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3EAF" w14:textId="6AD23C1F" w:rsidR="005C0D3B" w:rsidRPr="000F6980" w:rsidRDefault="00624B4F" w:rsidP="00F62E1A">
      <w:pPr>
        <w:pStyle w:val="Trumpet"/>
      </w:pPr>
      <w:r>
        <w:t xml:space="preserve">Hjælpeark </w:t>
      </w:r>
    </w:p>
    <w:p w14:paraId="6E2E8661" w14:textId="445BD7D2" w:rsidR="008630E2" w:rsidRPr="00663937" w:rsidRDefault="00624B4F" w:rsidP="00F62E1A">
      <w:pPr>
        <w:pStyle w:val="OverskriftDEG"/>
      </w:pPr>
      <w:r>
        <w:t>Vurdering af indstilling til Årets Læreplads</w:t>
      </w:r>
    </w:p>
    <w:p w14:paraId="0E1BD796" w14:textId="0AD68752" w:rsidR="00624B4F" w:rsidRPr="00F62E1A" w:rsidRDefault="00624B4F" w:rsidP="00F62E1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b/>
          <w:bCs/>
          <w:color w:val="000000"/>
          <w:sz w:val="21"/>
          <w:szCs w:val="21"/>
        </w:rPr>
      </w:pPr>
    </w:p>
    <w:tbl>
      <w:tblPr>
        <w:tblStyle w:val="Tabel-Gitter"/>
        <w:tblW w:w="14046" w:type="dxa"/>
        <w:tblInd w:w="-5" w:type="dxa"/>
        <w:tblLook w:val="04A0" w:firstRow="1" w:lastRow="0" w:firstColumn="1" w:lastColumn="0" w:noHBand="0" w:noVBand="1"/>
      </w:tblPr>
      <w:tblGrid>
        <w:gridCol w:w="5425"/>
        <w:gridCol w:w="1342"/>
        <w:gridCol w:w="445"/>
        <w:gridCol w:w="445"/>
        <w:gridCol w:w="445"/>
        <w:gridCol w:w="1574"/>
        <w:gridCol w:w="445"/>
        <w:gridCol w:w="445"/>
        <w:gridCol w:w="445"/>
        <w:gridCol w:w="1700"/>
        <w:gridCol w:w="445"/>
        <w:gridCol w:w="445"/>
        <w:gridCol w:w="445"/>
      </w:tblGrid>
      <w:tr w:rsidR="006131B2" w:rsidRPr="00624B4F" w14:paraId="3A6CEFCF" w14:textId="77777777" w:rsidTr="006131B2">
        <w:tc>
          <w:tcPr>
            <w:tcW w:w="5425" w:type="dxa"/>
          </w:tcPr>
          <w:p w14:paraId="5FF87AA8" w14:textId="631206EA" w:rsidR="003C6491" w:rsidRPr="00624B4F" w:rsidRDefault="00AB59A3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2E1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Fagligt</w:t>
            </w:r>
          </w:p>
        </w:tc>
        <w:tc>
          <w:tcPr>
            <w:tcW w:w="1342" w:type="dxa"/>
            <w:shd w:val="clear" w:color="auto" w:fill="auto"/>
          </w:tcPr>
          <w:p w14:paraId="5A86641C" w14:textId="1D30F986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Læreplads</w:t>
            </w:r>
          </w:p>
        </w:tc>
        <w:tc>
          <w:tcPr>
            <w:tcW w:w="445" w:type="dxa"/>
            <w:shd w:val="clear" w:color="auto" w:fill="auto"/>
          </w:tcPr>
          <w:p w14:paraId="70BB6148" w14:textId="7AE13E47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5F900290" w14:textId="2E1F1744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32BF2E72" w14:textId="79CC4DB6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6B65A6F9" w14:textId="3E7D982D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 xml:space="preserve">Læreplads </w:t>
            </w:r>
          </w:p>
        </w:tc>
        <w:tc>
          <w:tcPr>
            <w:tcW w:w="445" w:type="dxa"/>
            <w:shd w:val="clear" w:color="auto" w:fill="auto"/>
          </w:tcPr>
          <w:p w14:paraId="35C39D50" w14:textId="7343DAD3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2C76CD78" w14:textId="0D2EC0C0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64B55267" w14:textId="55A52F09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1B272325" w14:textId="2A0132DC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Læreplads</w:t>
            </w:r>
          </w:p>
        </w:tc>
        <w:tc>
          <w:tcPr>
            <w:tcW w:w="445" w:type="dxa"/>
            <w:shd w:val="clear" w:color="auto" w:fill="auto"/>
          </w:tcPr>
          <w:p w14:paraId="477C013B" w14:textId="0B08F41F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7B481683" w14:textId="718A06B3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179496E1" w14:textId="572FFF21" w:rsidR="003C6491" w:rsidRP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</w:tr>
      <w:tr w:rsidR="006131B2" w:rsidRPr="00624B4F" w14:paraId="3BC5794A" w14:textId="2E3C6186" w:rsidTr="006131B2">
        <w:tc>
          <w:tcPr>
            <w:tcW w:w="5425" w:type="dxa"/>
          </w:tcPr>
          <w:p w14:paraId="5A70FDCD" w14:textId="77777777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24B4F">
              <w:rPr>
                <w:rFonts w:ascii="Open Sans" w:hAnsi="Open Sans" w:cs="Open Sans"/>
                <w:color w:val="000000"/>
                <w:sz w:val="20"/>
                <w:szCs w:val="20"/>
              </w:rPr>
              <w:t>Har eleven afprøvet arbejdsopgaver, som eleven ikke har prøvet før?</w:t>
            </w:r>
          </w:p>
        </w:tc>
        <w:tc>
          <w:tcPr>
            <w:tcW w:w="1342" w:type="dxa"/>
          </w:tcPr>
          <w:p w14:paraId="7D85585B" w14:textId="2F0252F8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219E9190" w14:textId="42BEDF44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0778B25" w14:textId="42222DE2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6CC0EC9" w14:textId="572023DF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1A6709EA" w14:textId="66E396A0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nogen grad </w:t>
            </w:r>
          </w:p>
        </w:tc>
        <w:tc>
          <w:tcPr>
            <w:tcW w:w="445" w:type="dxa"/>
          </w:tcPr>
          <w:p w14:paraId="3FC61378" w14:textId="5DA4FEBF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D10F9CB" w14:textId="1B650235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77EE2E5" w14:textId="25897FBA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6E5DCC33" w14:textId="3598CEBD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4D1EFD23" w14:textId="423FF29D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0FC05A3" w14:textId="2A4B559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D762F6A" w14:textId="271F528E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7F2F43A3" w14:textId="419B47BE" w:rsidTr="006131B2">
        <w:tc>
          <w:tcPr>
            <w:tcW w:w="5425" w:type="dxa"/>
          </w:tcPr>
          <w:p w14:paraId="21CAE13A" w14:textId="77777777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24B4F">
              <w:rPr>
                <w:rFonts w:ascii="Open Sans" w:hAnsi="Open Sans" w:cs="Open Sans"/>
                <w:color w:val="000000"/>
                <w:sz w:val="20"/>
                <w:szCs w:val="20"/>
              </w:rPr>
              <w:t>Har eleven fået faglig sparring på sine opgaver?</w:t>
            </w:r>
          </w:p>
        </w:tc>
        <w:tc>
          <w:tcPr>
            <w:tcW w:w="1342" w:type="dxa"/>
          </w:tcPr>
          <w:p w14:paraId="1118BA39" w14:textId="486A5F30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75283F5C" w14:textId="0EB79B0E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794F5D5" w14:textId="7B6DEBF9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DDB0BAF" w14:textId="41255B72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1AD11589" w14:textId="2B0D9778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3F6DCB0B" w14:textId="3722C2ED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D776A64" w14:textId="39CED72E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9FB59B3" w14:textId="48B3CA46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66372322" w14:textId="20653D0B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2CB4F765" w14:textId="44BE03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CF6E984" w14:textId="335B5FBC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D1C1877" w14:textId="77AEDD1C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4034741F" w14:textId="4AC4AA0F" w:rsidTr="006131B2">
        <w:tc>
          <w:tcPr>
            <w:tcW w:w="5425" w:type="dxa"/>
          </w:tcPr>
          <w:p w14:paraId="5342AEB0" w14:textId="77777777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24B4F">
              <w:rPr>
                <w:rFonts w:ascii="Open Sans" w:hAnsi="Open Sans" w:cs="Open Sans"/>
                <w:color w:val="000000"/>
                <w:sz w:val="20"/>
                <w:szCs w:val="20"/>
              </w:rPr>
              <w:t>Har eleven kunne bruge det, eleven har lært på skolen, på lærepladsen?</w:t>
            </w:r>
          </w:p>
        </w:tc>
        <w:tc>
          <w:tcPr>
            <w:tcW w:w="1342" w:type="dxa"/>
          </w:tcPr>
          <w:p w14:paraId="0E595A20" w14:textId="108AC19E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1A95B013" w14:textId="2BD5F1C0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B3C0582" w14:textId="169A24DD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0F5F985" w14:textId="1A8D7DF2" w:rsidR="006131B2" w:rsidRPr="006131B2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Cambria Math" w:hAnsi="Cambria Math" w:cs="Cambria Math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7A786FD9" w14:textId="0432D0BF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6046CD30" w14:textId="06A4BB97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1616B3E" w14:textId="23A0E3EA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6AB5C96" w14:textId="31C28D9D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2EF6DF58" w14:textId="0FFAB7AE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5181E8AA" w14:textId="4C459356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BADA88E" w14:textId="680EBCF6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5BCDC56" w14:textId="668E3968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39F338C7" w14:textId="1259B6E3" w:rsidTr="006131B2">
        <w:tc>
          <w:tcPr>
            <w:tcW w:w="5425" w:type="dxa"/>
          </w:tcPr>
          <w:p w14:paraId="3757AF77" w14:textId="77777777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24B4F">
              <w:rPr>
                <w:rFonts w:ascii="Open Sans" w:hAnsi="Open Sans" w:cs="Open Sans"/>
                <w:color w:val="000000"/>
                <w:sz w:val="20"/>
                <w:szCs w:val="20"/>
              </w:rPr>
              <w:t>Er eleven blevet introduceret til nye værktøjer/arbejdsmetoder på lærepladsen?</w:t>
            </w:r>
          </w:p>
        </w:tc>
        <w:tc>
          <w:tcPr>
            <w:tcW w:w="1342" w:type="dxa"/>
          </w:tcPr>
          <w:p w14:paraId="6DE1E175" w14:textId="29A80791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2642D7BB" w14:textId="1E5CD979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AA955D4" w14:textId="186CA090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C4A837F" w14:textId="2205A6D4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20339EE1" w14:textId="1BB7FF9D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3EF47668" w14:textId="2412553B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DD1FD51" w14:textId="2D6D2662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1856AEB" w14:textId="60F0484B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511C5927" w14:textId="0FF047AF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7E13C13C" w14:textId="599E8594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353AC22" w14:textId="50F89C0A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6C9E348" w14:textId="70D3BB5B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28ED6C91" w14:textId="63F57566" w:rsidTr="006131B2">
        <w:tc>
          <w:tcPr>
            <w:tcW w:w="5425" w:type="dxa"/>
          </w:tcPr>
          <w:p w14:paraId="42D60E3F" w14:textId="77777777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24B4F">
              <w:rPr>
                <w:rFonts w:ascii="Open Sans" w:hAnsi="Open Sans" w:cs="Open Sans"/>
                <w:color w:val="000000"/>
                <w:sz w:val="20"/>
                <w:szCs w:val="20"/>
              </w:rPr>
              <w:t>Har lærepladsen hjulpet eleven med at opnå nye faglige kompetencer?</w:t>
            </w:r>
          </w:p>
        </w:tc>
        <w:tc>
          <w:tcPr>
            <w:tcW w:w="1342" w:type="dxa"/>
          </w:tcPr>
          <w:p w14:paraId="614B7786" w14:textId="0DB538B2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467FBEFF" w14:textId="11EA9909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0C83F87" w14:textId="64D67244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E03C58C" w14:textId="7D93BDF7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2939CC07" w14:textId="35E46224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00C63F02" w14:textId="7AD065DE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BE46299" w14:textId="29FD08CE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1A1BC4D" w14:textId="3B9DA62E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39FE77A0" w14:textId="3B7B9AD9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4A9403F9" w14:textId="5A2BFA7F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0886B42" w14:textId="525864D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AA5AF22" w14:textId="3ABC6DF9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14DA2BA4" w14:textId="43EA557D" w:rsidTr="006131B2">
        <w:tc>
          <w:tcPr>
            <w:tcW w:w="5425" w:type="dxa"/>
          </w:tcPr>
          <w:p w14:paraId="376ABCCF" w14:textId="77777777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24B4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Har eleven løst en særlig opgave, som har styrket elevens faglighed? </w:t>
            </w:r>
          </w:p>
        </w:tc>
        <w:tc>
          <w:tcPr>
            <w:tcW w:w="1342" w:type="dxa"/>
          </w:tcPr>
          <w:p w14:paraId="3EBFF6E4" w14:textId="70C10661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127D80ED" w14:textId="5465FAC9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07A9461" w14:textId="788BE751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632AE05" w14:textId="6BDEA894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3AFED5A8" w14:textId="2C99301E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1171B9E6" w14:textId="00D8C0B1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096CB98" w14:textId="46C4D015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064AB75" w14:textId="6216B8FD" w:rsidR="003C6491" w:rsidRDefault="006131B2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1D6B7856" w14:textId="6C9216A5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14E6C5CC" w14:textId="1B909336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B9DDCA4" w14:textId="4CE5D7B0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FDE7102" w14:textId="535A97B5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2B206323" w14:textId="01C99CA9" w:rsidTr="006131B2">
        <w:tc>
          <w:tcPr>
            <w:tcW w:w="5425" w:type="dxa"/>
          </w:tcPr>
          <w:p w14:paraId="48275F7E" w14:textId="487994FE" w:rsidR="003C6491" w:rsidRPr="00624B4F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 alt:</w:t>
            </w:r>
          </w:p>
        </w:tc>
        <w:tc>
          <w:tcPr>
            <w:tcW w:w="1342" w:type="dxa"/>
          </w:tcPr>
          <w:p w14:paraId="29873B18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AF898CE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562484C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00ECE171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</w:tcPr>
          <w:p w14:paraId="43F2C4C9" w14:textId="7559610B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334E5470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22C07E09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D7D2BB3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</w:tcPr>
          <w:p w14:paraId="53742E48" w14:textId="2991E7FA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6FDA6A47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659A76B0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2E8BB51F" w14:textId="77777777" w:rsidR="003C6491" w:rsidRDefault="003C6491" w:rsidP="00F62E1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07C06FF6" w14:textId="77777777" w:rsidR="00956BE9" w:rsidRDefault="00956BE9">
      <w:pP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da-DK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br w:type="page"/>
      </w:r>
    </w:p>
    <w:p w14:paraId="19699301" w14:textId="3A04E791" w:rsidR="00624B4F" w:rsidRDefault="00624B4F" w:rsidP="00F62E1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b/>
          <w:bCs/>
          <w:color w:val="000000"/>
          <w:sz w:val="21"/>
          <w:szCs w:val="21"/>
        </w:rPr>
      </w:pPr>
    </w:p>
    <w:tbl>
      <w:tblPr>
        <w:tblStyle w:val="Tabel-Gitter"/>
        <w:tblW w:w="14046" w:type="dxa"/>
        <w:tblInd w:w="-5" w:type="dxa"/>
        <w:tblLook w:val="04A0" w:firstRow="1" w:lastRow="0" w:firstColumn="1" w:lastColumn="0" w:noHBand="0" w:noVBand="1"/>
      </w:tblPr>
      <w:tblGrid>
        <w:gridCol w:w="5425"/>
        <w:gridCol w:w="1342"/>
        <w:gridCol w:w="445"/>
        <w:gridCol w:w="445"/>
        <w:gridCol w:w="445"/>
        <w:gridCol w:w="1574"/>
        <w:gridCol w:w="445"/>
        <w:gridCol w:w="445"/>
        <w:gridCol w:w="445"/>
        <w:gridCol w:w="1700"/>
        <w:gridCol w:w="445"/>
        <w:gridCol w:w="445"/>
        <w:gridCol w:w="445"/>
      </w:tblGrid>
      <w:tr w:rsidR="006131B2" w:rsidRPr="00624B4F" w14:paraId="46E15999" w14:textId="77777777" w:rsidTr="00AC19AB">
        <w:tc>
          <w:tcPr>
            <w:tcW w:w="5425" w:type="dxa"/>
          </w:tcPr>
          <w:p w14:paraId="13C61027" w14:textId="69347300" w:rsidR="006131B2" w:rsidRPr="00624B4F" w:rsidRDefault="00AB59A3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2E1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Kollegialt</w:t>
            </w: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/Socialt</w:t>
            </w:r>
          </w:p>
        </w:tc>
        <w:tc>
          <w:tcPr>
            <w:tcW w:w="1342" w:type="dxa"/>
            <w:shd w:val="clear" w:color="auto" w:fill="auto"/>
          </w:tcPr>
          <w:p w14:paraId="306671E6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Læreplads</w:t>
            </w:r>
          </w:p>
        </w:tc>
        <w:tc>
          <w:tcPr>
            <w:tcW w:w="445" w:type="dxa"/>
            <w:shd w:val="clear" w:color="auto" w:fill="auto"/>
          </w:tcPr>
          <w:p w14:paraId="652C5434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70A72BF3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584DFA0B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427E6012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 xml:space="preserve">Læreplads </w:t>
            </w:r>
          </w:p>
        </w:tc>
        <w:tc>
          <w:tcPr>
            <w:tcW w:w="445" w:type="dxa"/>
            <w:shd w:val="clear" w:color="auto" w:fill="auto"/>
          </w:tcPr>
          <w:p w14:paraId="053877D9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625A631F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40998B4E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5D821084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Læreplads</w:t>
            </w:r>
          </w:p>
        </w:tc>
        <w:tc>
          <w:tcPr>
            <w:tcW w:w="445" w:type="dxa"/>
            <w:shd w:val="clear" w:color="auto" w:fill="auto"/>
          </w:tcPr>
          <w:p w14:paraId="61C08858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323B837E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3030455A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</w:tr>
      <w:tr w:rsidR="006131B2" w:rsidRPr="00624B4F" w14:paraId="061FA5C9" w14:textId="77777777" w:rsidTr="00AC19AB">
        <w:tc>
          <w:tcPr>
            <w:tcW w:w="5425" w:type="dxa"/>
          </w:tcPr>
          <w:p w14:paraId="4E371C7F" w14:textId="36AEAA1E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Oplever eleven at få hjælp fra sine kolleger?</w:t>
            </w:r>
          </w:p>
        </w:tc>
        <w:tc>
          <w:tcPr>
            <w:tcW w:w="1342" w:type="dxa"/>
          </w:tcPr>
          <w:p w14:paraId="334D0CC7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2DF00390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BC579E9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1E2CE3E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450ED7E5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nogen grad </w:t>
            </w:r>
          </w:p>
        </w:tc>
        <w:tc>
          <w:tcPr>
            <w:tcW w:w="445" w:type="dxa"/>
          </w:tcPr>
          <w:p w14:paraId="657D4EF2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34A8331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C97AA25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516721E3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7C8BD023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ABCC448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6C2B17B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0A77F4EB" w14:textId="77777777" w:rsidTr="00AC19AB">
        <w:tc>
          <w:tcPr>
            <w:tcW w:w="5425" w:type="dxa"/>
          </w:tcPr>
          <w:p w14:paraId="0727CB4B" w14:textId="034B66E0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Oplever eleven at blive inddraget i det sociale på arbejdspladsen?</w:t>
            </w:r>
          </w:p>
        </w:tc>
        <w:tc>
          <w:tcPr>
            <w:tcW w:w="1342" w:type="dxa"/>
          </w:tcPr>
          <w:p w14:paraId="1CAEA35C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72BDD337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75CDA2A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02A80C2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399A63ED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72F83F9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8AC11B8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C308A8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2D3FFA5F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0A74DC5E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036AB0F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C4D3F09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49DCF235" w14:textId="77777777" w:rsidTr="00AC19AB">
        <w:tc>
          <w:tcPr>
            <w:tcW w:w="5425" w:type="dxa"/>
          </w:tcPr>
          <w:p w14:paraId="36FB9B23" w14:textId="22E367B5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Kan eleven opsøge viden og sparring hos sine kolleger? </w:t>
            </w:r>
          </w:p>
        </w:tc>
        <w:tc>
          <w:tcPr>
            <w:tcW w:w="1342" w:type="dxa"/>
          </w:tcPr>
          <w:p w14:paraId="6D7B574B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2FD0C053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66EEF2A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8DA153F" w14:textId="77777777" w:rsidR="006131B2" w:rsidRP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Cambria Math" w:hAnsi="Cambria Math" w:cs="Cambria Math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016DD673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6DC8B4F8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7D37AF7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721384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707836B5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4ED7ABD3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2E7910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8B45991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7F2CC81D" w14:textId="77777777" w:rsidTr="00AC19AB">
        <w:tc>
          <w:tcPr>
            <w:tcW w:w="5425" w:type="dxa"/>
          </w:tcPr>
          <w:p w14:paraId="3C44AFA0" w14:textId="54CB6D48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Har arbejdspladsen taget hensyn, hvis eleven har haft udfordringer undervejs i oplæringsforløbet?</w:t>
            </w:r>
          </w:p>
        </w:tc>
        <w:tc>
          <w:tcPr>
            <w:tcW w:w="1342" w:type="dxa"/>
          </w:tcPr>
          <w:p w14:paraId="321254D5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044D42B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2304A645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46B655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271C280E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7E396C4F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BFD20F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8E7615A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1F8E92A3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3B9C41FE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49C91C0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59062D8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58AE443F" w14:textId="77777777" w:rsidTr="00AC19AB">
        <w:tc>
          <w:tcPr>
            <w:tcW w:w="5425" w:type="dxa"/>
          </w:tcPr>
          <w:p w14:paraId="3463E415" w14:textId="77777777" w:rsidR="006131B2" w:rsidRPr="00624B4F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 alt:</w:t>
            </w:r>
          </w:p>
        </w:tc>
        <w:tc>
          <w:tcPr>
            <w:tcW w:w="1342" w:type="dxa"/>
          </w:tcPr>
          <w:p w14:paraId="7731D543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DCF7129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2A351B9F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271618D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</w:tcPr>
          <w:p w14:paraId="62B8404D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187C142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600DE168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0F8D4A38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</w:tcPr>
          <w:p w14:paraId="3A650E5A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1E45B86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09812CC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25160443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46417846" w14:textId="014F12AF" w:rsidR="00624B4F" w:rsidRPr="002640CE" w:rsidRDefault="00624B4F" w:rsidP="00F62E1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b/>
          <w:bCs/>
          <w:color w:val="000000"/>
          <w:sz w:val="4"/>
          <w:szCs w:val="4"/>
        </w:rPr>
      </w:pPr>
    </w:p>
    <w:tbl>
      <w:tblPr>
        <w:tblStyle w:val="Tabel-Gitter"/>
        <w:tblW w:w="14046" w:type="dxa"/>
        <w:tblInd w:w="-5" w:type="dxa"/>
        <w:tblLook w:val="04A0" w:firstRow="1" w:lastRow="0" w:firstColumn="1" w:lastColumn="0" w:noHBand="0" w:noVBand="1"/>
      </w:tblPr>
      <w:tblGrid>
        <w:gridCol w:w="5425"/>
        <w:gridCol w:w="1342"/>
        <w:gridCol w:w="445"/>
        <w:gridCol w:w="445"/>
        <w:gridCol w:w="445"/>
        <w:gridCol w:w="1574"/>
        <w:gridCol w:w="445"/>
        <w:gridCol w:w="445"/>
        <w:gridCol w:w="445"/>
        <w:gridCol w:w="1700"/>
        <w:gridCol w:w="445"/>
        <w:gridCol w:w="445"/>
        <w:gridCol w:w="445"/>
      </w:tblGrid>
      <w:tr w:rsidR="006131B2" w:rsidRPr="00624B4F" w14:paraId="056FC713" w14:textId="77777777" w:rsidTr="00AC19AB">
        <w:tc>
          <w:tcPr>
            <w:tcW w:w="5425" w:type="dxa"/>
          </w:tcPr>
          <w:p w14:paraId="6719FD8C" w14:textId="518C8489" w:rsidR="006131B2" w:rsidRPr="00624B4F" w:rsidRDefault="00AB59A3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2E1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Ledelse/vejledning</w:t>
            </w:r>
          </w:p>
        </w:tc>
        <w:tc>
          <w:tcPr>
            <w:tcW w:w="1342" w:type="dxa"/>
            <w:shd w:val="clear" w:color="auto" w:fill="auto"/>
          </w:tcPr>
          <w:p w14:paraId="6B20E076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Læreplads</w:t>
            </w:r>
          </w:p>
        </w:tc>
        <w:tc>
          <w:tcPr>
            <w:tcW w:w="445" w:type="dxa"/>
            <w:shd w:val="clear" w:color="auto" w:fill="auto"/>
          </w:tcPr>
          <w:p w14:paraId="675011B1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05C392D7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3AE4E5EC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7A5561D4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 xml:space="preserve">Læreplads </w:t>
            </w:r>
          </w:p>
        </w:tc>
        <w:tc>
          <w:tcPr>
            <w:tcW w:w="445" w:type="dxa"/>
            <w:shd w:val="clear" w:color="auto" w:fill="auto"/>
          </w:tcPr>
          <w:p w14:paraId="3896ECB7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1103F523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5FDFEC38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2C761C80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Læreplads</w:t>
            </w:r>
          </w:p>
        </w:tc>
        <w:tc>
          <w:tcPr>
            <w:tcW w:w="445" w:type="dxa"/>
            <w:shd w:val="clear" w:color="auto" w:fill="auto"/>
          </w:tcPr>
          <w:p w14:paraId="4A303384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363520B3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2F345363" w14:textId="77777777" w:rsidR="006131B2" w:rsidRPr="003C6491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sz w:val="21"/>
                <w:szCs w:val="21"/>
              </w:rPr>
            </w:pPr>
            <w:r w:rsidRPr="003C6491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</w:tr>
      <w:tr w:rsidR="006131B2" w:rsidRPr="00624B4F" w14:paraId="2AEC2488" w14:textId="77777777" w:rsidTr="00AC19AB">
        <w:tc>
          <w:tcPr>
            <w:tcW w:w="5425" w:type="dxa"/>
          </w:tcPr>
          <w:p w14:paraId="2C34C9AB" w14:textId="6AC68F8D" w:rsidR="006131B2" w:rsidRPr="00624B4F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Har eleven en synlig leder, som eleven oplever at kunne gå til?</w:t>
            </w:r>
          </w:p>
        </w:tc>
        <w:tc>
          <w:tcPr>
            <w:tcW w:w="1342" w:type="dxa"/>
          </w:tcPr>
          <w:p w14:paraId="00296D95" w14:textId="77777777" w:rsidR="006131B2" w:rsidRPr="00624B4F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505D930B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0DEE364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1C645BF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5E6EA918" w14:textId="77777777" w:rsidR="006131B2" w:rsidRPr="00624B4F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nogen grad </w:t>
            </w:r>
          </w:p>
        </w:tc>
        <w:tc>
          <w:tcPr>
            <w:tcW w:w="445" w:type="dxa"/>
          </w:tcPr>
          <w:p w14:paraId="5659EF89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347313C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D38BC29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34976A48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2FD50986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ADB2A74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4F876A2" w14:textId="77777777" w:rsidR="006131B2" w:rsidRDefault="006131B2" w:rsidP="005A3DC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3934F319" w14:textId="77777777" w:rsidTr="00AC19AB">
        <w:tc>
          <w:tcPr>
            <w:tcW w:w="5425" w:type="dxa"/>
          </w:tcPr>
          <w:p w14:paraId="40423CAA" w14:textId="3C76E093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Har eleven oplevet at få nyttig vejledning?</w:t>
            </w:r>
          </w:p>
        </w:tc>
        <w:tc>
          <w:tcPr>
            <w:tcW w:w="1342" w:type="dxa"/>
          </w:tcPr>
          <w:p w14:paraId="481E15A2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4530B37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8614D8B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7E8B69F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45B2C59B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7653AEF6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36C038A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1D07576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15370FC7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7C650BF2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B884E21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72A34B6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26463743" w14:textId="77777777" w:rsidTr="00AC19AB">
        <w:tc>
          <w:tcPr>
            <w:tcW w:w="5425" w:type="dxa"/>
          </w:tcPr>
          <w:p w14:paraId="3F5EDCC6" w14:textId="53EED51E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Bliver der fulgt op på, om eleven når sine læringsmål?</w:t>
            </w:r>
          </w:p>
        </w:tc>
        <w:tc>
          <w:tcPr>
            <w:tcW w:w="1342" w:type="dxa"/>
          </w:tcPr>
          <w:p w14:paraId="354877D7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382A39C3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6F6D2B1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05FDBCE0" w14:textId="77777777" w:rsidR="006131B2" w:rsidRP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Cambria Math" w:hAnsi="Cambria Math" w:cs="Cambria Math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7243986A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263B1FCF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5400112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375E435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1CC0A8D6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2619DC95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92FF481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4FC3D16E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775BC600" w14:textId="77777777" w:rsidTr="00AC19AB">
        <w:tc>
          <w:tcPr>
            <w:tcW w:w="5425" w:type="dxa"/>
          </w:tcPr>
          <w:p w14:paraId="6EC2D80F" w14:textId="3DA38E1F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Følger eleven og virksomheden en fælles plan for, hvad eleven skal nå i sit oplæringsforløb? </w:t>
            </w:r>
          </w:p>
        </w:tc>
        <w:tc>
          <w:tcPr>
            <w:tcW w:w="1342" w:type="dxa"/>
          </w:tcPr>
          <w:p w14:paraId="43E7A5AB" w14:textId="20EAF398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høj grad</w:t>
            </w:r>
          </w:p>
        </w:tc>
        <w:tc>
          <w:tcPr>
            <w:tcW w:w="445" w:type="dxa"/>
          </w:tcPr>
          <w:p w14:paraId="28CB7274" w14:textId="5756EC34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FF2A41C" w14:textId="57E89BAB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3A8E8317" w14:textId="17B5E30E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574" w:type="dxa"/>
          </w:tcPr>
          <w:p w14:paraId="0847D6AF" w14:textId="641149EA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 nogen grad</w:t>
            </w:r>
          </w:p>
        </w:tc>
        <w:tc>
          <w:tcPr>
            <w:tcW w:w="445" w:type="dxa"/>
          </w:tcPr>
          <w:p w14:paraId="4703BC6F" w14:textId="67FBB922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7560C563" w14:textId="226A1EAD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1C8169B8" w14:textId="75139BE8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1700" w:type="dxa"/>
          </w:tcPr>
          <w:p w14:paraId="2BC169F9" w14:textId="1A34F286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I mindre grad </w:t>
            </w:r>
          </w:p>
        </w:tc>
        <w:tc>
          <w:tcPr>
            <w:tcW w:w="445" w:type="dxa"/>
          </w:tcPr>
          <w:p w14:paraId="360B3CCA" w14:textId="0FCCED55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6827E839" w14:textId="3E338C9D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  <w:tc>
          <w:tcPr>
            <w:tcW w:w="445" w:type="dxa"/>
          </w:tcPr>
          <w:p w14:paraId="5E04C08D" w14:textId="349744C6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◯</w:t>
            </w:r>
          </w:p>
        </w:tc>
      </w:tr>
      <w:tr w:rsidR="006131B2" w:rsidRPr="00624B4F" w14:paraId="4BFD2D03" w14:textId="77777777" w:rsidTr="00AC19AB">
        <w:tc>
          <w:tcPr>
            <w:tcW w:w="5425" w:type="dxa"/>
          </w:tcPr>
          <w:p w14:paraId="328DD3D2" w14:textId="1BD1B679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Bliver der fulgt op på planen undervejs?</w:t>
            </w:r>
          </w:p>
        </w:tc>
        <w:tc>
          <w:tcPr>
            <w:tcW w:w="1342" w:type="dxa"/>
          </w:tcPr>
          <w:p w14:paraId="0603DD7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D548861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0F00E322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3016466D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</w:tcPr>
          <w:p w14:paraId="61988A7A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3405641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DDD3379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3A0C8B7D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</w:tcPr>
          <w:p w14:paraId="0E500EC8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3053D65D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1B53811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6D8CC20C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131B2" w:rsidRPr="00624B4F" w14:paraId="34B47F22" w14:textId="77777777" w:rsidTr="00AC19AB">
        <w:tc>
          <w:tcPr>
            <w:tcW w:w="5425" w:type="dxa"/>
          </w:tcPr>
          <w:p w14:paraId="16C7D39B" w14:textId="77777777" w:rsidR="006131B2" w:rsidRPr="00624B4F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 alt:</w:t>
            </w:r>
          </w:p>
        </w:tc>
        <w:tc>
          <w:tcPr>
            <w:tcW w:w="1342" w:type="dxa"/>
          </w:tcPr>
          <w:p w14:paraId="0B0DA07A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24D22085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2C364AA3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39DA0B28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</w:tcPr>
          <w:p w14:paraId="7CEAE35B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5A21147D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21BF81F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60A88A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</w:tcPr>
          <w:p w14:paraId="1D28CB1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1038D64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405407F9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45" w:type="dxa"/>
          </w:tcPr>
          <w:p w14:paraId="72C2C2B5" w14:textId="77777777" w:rsidR="006131B2" w:rsidRDefault="006131B2" w:rsidP="006131B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1322E003" w14:textId="77777777" w:rsidR="00714CB4" w:rsidRPr="00F62E1A" w:rsidRDefault="00714CB4" w:rsidP="00AB59A3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b/>
          <w:bCs/>
          <w:color w:val="000000"/>
          <w:sz w:val="21"/>
          <w:szCs w:val="21"/>
        </w:rPr>
      </w:pPr>
    </w:p>
    <w:sectPr w:rsidR="00714CB4" w:rsidRPr="00F62E1A" w:rsidSect="00F62E1A">
      <w:headerReference w:type="default" r:id="rId8"/>
      <w:footerReference w:type="default" r:id="rId9"/>
      <w:pgSz w:w="16838" w:h="11906" w:orient="landscape"/>
      <w:pgMar w:top="1134" w:right="1824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0E069" w14:textId="77777777" w:rsidR="00815EE8" w:rsidRDefault="00815EE8" w:rsidP="00142BC3">
      <w:pPr>
        <w:spacing w:after="0" w:line="240" w:lineRule="auto"/>
      </w:pPr>
      <w:r>
        <w:separator/>
      </w:r>
    </w:p>
  </w:endnote>
  <w:endnote w:type="continuationSeparator" w:id="0">
    <w:p w14:paraId="6DA52F9F" w14:textId="77777777" w:rsidR="00815EE8" w:rsidRDefault="00815EE8" w:rsidP="0014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398C4" w14:textId="71B6D60E" w:rsidR="00142BC3" w:rsidRPr="005E2E5D" w:rsidRDefault="00DE4A38" w:rsidP="00DE4A38">
    <w:pPr>
      <w:pStyle w:val="Sidefod"/>
    </w:pPr>
    <w:r w:rsidRPr="005E2E5D">
      <w:fldChar w:fldCharType="begin"/>
    </w:r>
    <w:r w:rsidRPr="005E2E5D">
      <w:instrText xml:space="preserve"> TIME \@ "d. MMMM yyyy" </w:instrText>
    </w:r>
    <w:r w:rsidRPr="005E2E5D">
      <w:fldChar w:fldCharType="separate"/>
    </w:r>
    <w:r w:rsidR="00AB59A3">
      <w:rPr>
        <w:noProof/>
      </w:rPr>
      <w:t>14. maj 2024</w:t>
    </w:r>
    <w:r w:rsidRPr="005E2E5D">
      <w:fldChar w:fldCharType="end"/>
    </w:r>
    <w:r w:rsidRPr="005E2E5D">
      <w:tab/>
    </w:r>
    <w:sdt>
      <w:sdtPr>
        <w:id w:val="1688025927"/>
        <w:docPartObj>
          <w:docPartGallery w:val="Page Numbers (Bottom of Page)"/>
          <w:docPartUnique/>
        </w:docPartObj>
      </w:sdtPr>
      <w:sdtContent>
        <w:r w:rsidRPr="005E2E5D">
          <w:tab/>
        </w:r>
        <w:r w:rsidR="00142BC3" w:rsidRPr="005E2E5D">
          <w:fldChar w:fldCharType="begin"/>
        </w:r>
        <w:r w:rsidR="00142BC3" w:rsidRPr="005E2E5D">
          <w:instrText>PAGE   \* MERGEFORMAT</w:instrText>
        </w:r>
        <w:r w:rsidR="00142BC3" w:rsidRPr="005E2E5D">
          <w:fldChar w:fldCharType="separate"/>
        </w:r>
        <w:r w:rsidR="00142BC3" w:rsidRPr="005E2E5D">
          <w:t>2</w:t>
        </w:r>
        <w:r w:rsidR="00142BC3" w:rsidRPr="005E2E5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C0143" w14:textId="77777777" w:rsidR="00815EE8" w:rsidRDefault="00815EE8" w:rsidP="00142BC3">
      <w:pPr>
        <w:spacing w:after="0" w:line="240" w:lineRule="auto"/>
      </w:pPr>
      <w:r>
        <w:separator/>
      </w:r>
    </w:p>
  </w:footnote>
  <w:footnote w:type="continuationSeparator" w:id="0">
    <w:p w14:paraId="7A4B9CE5" w14:textId="77777777" w:rsidR="00815EE8" w:rsidRDefault="00815EE8" w:rsidP="0014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1A0B" w14:textId="77777777" w:rsidR="00142BC3" w:rsidRDefault="00142BC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25D47" wp14:editId="663D670E">
          <wp:simplePos x="0" y="0"/>
          <wp:positionH relativeFrom="margin">
            <wp:posOffset>6924040</wp:posOffset>
          </wp:positionH>
          <wp:positionV relativeFrom="paragraph">
            <wp:posOffset>-31750</wp:posOffset>
          </wp:positionV>
          <wp:extent cx="1841500" cy="474345"/>
          <wp:effectExtent l="0" t="0" r="6350" b="1905"/>
          <wp:wrapTight wrapText="bothSides">
            <wp:wrapPolygon edited="0">
              <wp:start x="0" y="0"/>
              <wp:lineTo x="0" y="20819"/>
              <wp:lineTo x="21451" y="20819"/>
              <wp:lineTo x="21451" y="0"/>
              <wp:lineTo x="0" y="0"/>
            </wp:wrapPolygon>
          </wp:wrapTight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6B02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81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8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24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4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FE5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90D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32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92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A60B9"/>
    <w:multiLevelType w:val="multilevel"/>
    <w:tmpl w:val="0A2E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A8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7A87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B932EC9"/>
    <w:multiLevelType w:val="hybridMultilevel"/>
    <w:tmpl w:val="269A27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59F3"/>
    <w:multiLevelType w:val="hybridMultilevel"/>
    <w:tmpl w:val="4C109210"/>
    <w:lvl w:ilvl="0" w:tplc="7D70B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7A8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731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FD270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9A2AD7"/>
    <w:multiLevelType w:val="hybridMultilevel"/>
    <w:tmpl w:val="67406C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A8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4763"/>
    <w:multiLevelType w:val="hybridMultilevel"/>
    <w:tmpl w:val="A344EF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D398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783291"/>
    <w:multiLevelType w:val="hybridMultilevel"/>
    <w:tmpl w:val="2B70EC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A8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E5D62"/>
    <w:multiLevelType w:val="hybridMultilevel"/>
    <w:tmpl w:val="756A0790"/>
    <w:lvl w:ilvl="0" w:tplc="A5BEEFF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7A87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F7E49B0"/>
    <w:multiLevelType w:val="hybridMultilevel"/>
    <w:tmpl w:val="1A1E603A"/>
    <w:lvl w:ilvl="0" w:tplc="A5BE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8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15820">
    <w:abstractNumId w:val="20"/>
  </w:num>
  <w:num w:numId="2" w16cid:durableId="1229607597">
    <w:abstractNumId w:val="19"/>
  </w:num>
  <w:num w:numId="3" w16cid:durableId="1993093029">
    <w:abstractNumId w:val="12"/>
  </w:num>
  <w:num w:numId="4" w16cid:durableId="23867397">
    <w:abstractNumId w:val="10"/>
  </w:num>
  <w:num w:numId="5" w16cid:durableId="878083206">
    <w:abstractNumId w:val="9"/>
  </w:num>
  <w:num w:numId="6" w16cid:durableId="962417573">
    <w:abstractNumId w:val="8"/>
  </w:num>
  <w:num w:numId="7" w16cid:durableId="628367272">
    <w:abstractNumId w:val="7"/>
  </w:num>
  <w:num w:numId="8" w16cid:durableId="683171139">
    <w:abstractNumId w:val="6"/>
  </w:num>
  <w:num w:numId="9" w16cid:durableId="634989237">
    <w:abstractNumId w:val="5"/>
  </w:num>
  <w:num w:numId="10" w16cid:durableId="1057509385">
    <w:abstractNumId w:val="4"/>
  </w:num>
  <w:num w:numId="11" w16cid:durableId="117649104">
    <w:abstractNumId w:val="3"/>
  </w:num>
  <w:num w:numId="12" w16cid:durableId="886991305">
    <w:abstractNumId w:val="2"/>
  </w:num>
  <w:num w:numId="13" w16cid:durableId="167528954">
    <w:abstractNumId w:val="1"/>
  </w:num>
  <w:num w:numId="14" w16cid:durableId="1095783282">
    <w:abstractNumId w:val="0"/>
  </w:num>
  <w:num w:numId="15" w16cid:durableId="1910457089">
    <w:abstractNumId w:val="15"/>
  </w:num>
  <w:num w:numId="16" w16cid:durableId="1350906248">
    <w:abstractNumId w:val="16"/>
  </w:num>
  <w:num w:numId="17" w16cid:durableId="22557881">
    <w:abstractNumId w:val="17"/>
  </w:num>
  <w:num w:numId="18" w16cid:durableId="1600016846">
    <w:abstractNumId w:val="13"/>
  </w:num>
  <w:num w:numId="19" w16cid:durableId="643971799">
    <w:abstractNumId w:val="18"/>
  </w:num>
  <w:num w:numId="20" w16cid:durableId="2066177407">
    <w:abstractNumId w:val="11"/>
  </w:num>
  <w:num w:numId="21" w16cid:durableId="607126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F"/>
    <w:rsid w:val="00061E62"/>
    <w:rsid w:val="00091DC9"/>
    <w:rsid w:val="000D1C7B"/>
    <w:rsid w:val="000F6980"/>
    <w:rsid w:val="00142BC3"/>
    <w:rsid w:val="00143B4E"/>
    <w:rsid w:val="001A26A4"/>
    <w:rsid w:val="001E10F2"/>
    <w:rsid w:val="00216D82"/>
    <w:rsid w:val="002640CE"/>
    <w:rsid w:val="002C31C1"/>
    <w:rsid w:val="002D427B"/>
    <w:rsid w:val="0030281C"/>
    <w:rsid w:val="00325F8C"/>
    <w:rsid w:val="0038586A"/>
    <w:rsid w:val="003C5C77"/>
    <w:rsid w:val="003C6491"/>
    <w:rsid w:val="00407726"/>
    <w:rsid w:val="00473EE3"/>
    <w:rsid w:val="004B2CAE"/>
    <w:rsid w:val="00541BB5"/>
    <w:rsid w:val="00592E90"/>
    <w:rsid w:val="005C0D3B"/>
    <w:rsid w:val="005E2E5D"/>
    <w:rsid w:val="006131B2"/>
    <w:rsid w:val="00621575"/>
    <w:rsid w:val="00624B4F"/>
    <w:rsid w:val="00663937"/>
    <w:rsid w:val="006B1ECC"/>
    <w:rsid w:val="006F3C65"/>
    <w:rsid w:val="00714CB4"/>
    <w:rsid w:val="00815EE8"/>
    <w:rsid w:val="0085131C"/>
    <w:rsid w:val="008576CB"/>
    <w:rsid w:val="008630E2"/>
    <w:rsid w:val="008D487F"/>
    <w:rsid w:val="00956BE9"/>
    <w:rsid w:val="00991AF9"/>
    <w:rsid w:val="009B7ACE"/>
    <w:rsid w:val="009E698B"/>
    <w:rsid w:val="009E771C"/>
    <w:rsid w:val="00A37910"/>
    <w:rsid w:val="00A6393D"/>
    <w:rsid w:val="00A77057"/>
    <w:rsid w:val="00A874E2"/>
    <w:rsid w:val="00AA6F47"/>
    <w:rsid w:val="00AB59A3"/>
    <w:rsid w:val="00AC19AB"/>
    <w:rsid w:val="00AD47EA"/>
    <w:rsid w:val="00AE18A6"/>
    <w:rsid w:val="00B076B8"/>
    <w:rsid w:val="00B11F45"/>
    <w:rsid w:val="00B45639"/>
    <w:rsid w:val="00B518C5"/>
    <w:rsid w:val="00B57B68"/>
    <w:rsid w:val="00B71836"/>
    <w:rsid w:val="00B93F5C"/>
    <w:rsid w:val="00C01665"/>
    <w:rsid w:val="00C478E0"/>
    <w:rsid w:val="00D51BC1"/>
    <w:rsid w:val="00DD33C2"/>
    <w:rsid w:val="00DE4A38"/>
    <w:rsid w:val="00DE5721"/>
    <w:rsid w:val="00E45137"/>
    <w:rsid w:val="00E47795"/>
    <w:rsid w:val="00EC3396"/>
    <w:rsid w:val="00F62E1A"/>
    <w:rsid w:val="00FA4BDF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A0DB3"/>
  <w15:chartTrackingRefBased/>
  <w15:docId w15:val="{1BFFA03B-F118-4AB6-B1DE-6BA15D85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4E"/>
    <w:rPr>
      <w:sz w:val="24"/>
    </w:rPr>
  </w:style>
  <w:style w:type="paragraph" w:styleId="Overskrift1">
    <w:name w:val="heading 1"/>
    <w:aliases w:val="Faktaboks"/>
    <w:basedOn w:val="Normal"/>
    <w:next w:val="Normal"/>
    <w:link w:val="Overskrift1Tegn"/>
    <w:uiPriority w:val="9"/>
    <w:rsid w:val="005C0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B65" w:themeColor="accent1" w:themeShade="BF"/>
      <w:sz w:val="32"/>
      <w:szCs w:val="32"/>
    </w:rPr>
  </w:style>
  <w:style w:type="paragraph" w:styleId="Overskrift2">
    <w:name w:val="heading 2"/>
    <w:aliases w:val="Faktaboks lille"/>
    <w:basedOn w:val="Normal"/>
    <w:next w:val="Normal"/>
    <w:link w:val="Overskrift2Tegn"/>
    <w:uiPriority w:val="9"/>
    <w:unhideWhenUsed/>
    <w:rsid w:val="00A87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B6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Faktaboks Tegn"/>
    <w:basedOn w:val="Standardskrifttypeiafsnit"/>
    <w:link w:val="Overskrift1"/>
    <w:uiPriority w:val="9"/>
    <w:rsid w:val="005C0D3B"/>
    <w:rPr>
      <w:rFonts w:asciiTheme="majorHAnsi" w:eastAsiaTheme="majorEastAsia" w:hAnsiTheme="majorHAnsi" w:cstheme="majorBidi"/>
      <w:color w:val="005B65" w:themeColor="accent1" w:themeShade="BF"/>
      <w:sz w:val="32"/>
      <w:szCs w:val="32"/>
    </w:rPr>
  </w:style>
  <w:style w:type="paragraph" w:customStyle="1" w:styleId="OverskriftDEG">
    <w:name w:val="Overskrift DEG"/>
    <w:basedOn w:val="Overskrift1"/>
    <w:next w:val="Manchet"/>
    <w:link w:val="OverskriftDEGTegn"/>
    <w:autoRedefine/>
    <w:qFormat/>
    <w:rsid w:val="00663937"/>
    <w:pPr>
      <w:spacing w:before="360" w:after="120"/>
    </w:pPr>
    <w:rPr>
      <w:color w:val="007A87" w:themeColor="accent1"/>
      <w:sz w:val="40"/>
    </w:rPr>
  </w:style>
  <w:style w:type="paragraph" w:customStyle="1" w:styleId="Trumpet">
    <w:name w:val="Trumpet"/>
    <w:basedOn w:val="OverskriftDEG"/>
    <w:next w:val="OverskriftDEG"/>
    <w:link w:val="TrumpetTegn"/>
    <w:autoRedefine/>
    <w:qFormat/>
    <w:rsid w:val="000F6980"/>
    <w:rPr>
      <w:b/>
      <w:color w:val="007A87"/>
      <w:sz w:val="28"/>
    </w:rPr>
  </w:style>
  <w:style w:type="character" w:customStyle="1" w:styleId="OverskriftDEGTegn">
    <w:name w:val="Overskrift DEG Tegn"/>
    <w:basedOn w:val="Overskrift1Tegn"/>
    <w:link w:val="OverskriftDEG"/>
    <w:rsid w:val="00663937"/>
    <w:rPr>
      <w:rFonts w:asciiTheme="majorHAnsi" w:eastAsiaTheme="majorEastAsia" w:hAnsiTheme="majorHAnsi" w:cstheme="majorBidi"/>
      <w:color w:val="007A87" w:themeColor="accent1"/>
      <w:sz w:val="40"/>
      <w:szCs w:val="32"/>
    </w:rPr>
  </w:style>
  <w:style w:type="paragraph" w:customStyle="1" w:styleId="Manchet">
    <w:name w:val="Manchet"/>
    <w:basedOn w:val="Normal"/>
    <w:next w:val="Normal"/>
    <w:link w:val="ManchetTegn"/>
    <w:autoRedefine/>
    <w:qFormat/>
    <w:rsid w:val="00325F8C"/>
    <w:pPr>
      <w:spacing w:before="240" w:after="240"/>
    </w:pPr>
    <w:rPr>
      <w:b/>
    </w:rPr>
  </w:style>
  <w:style w:type="character" w:customStyle="1" w:styleId="TrumpetTegn">
    <w:name w:val="Trumpet Tegn"/>
    <w:basedOn w:val="OverskriftDEGTegn"/>
    <w:link w:val="Trumpet"/>
    <w:rsid w:val="000F6980"/>
    <w:rPr>
      <w:rFonts w:asciiTheme="majorHAnsi" w:eastAsiaTheme="majorEastAsia" w:hAnsiTheme="majorHAnsi" w:cstheme="majorBidi"/>
      <w:b/>
      <w:color w:val="007A87"/>
      <w:sz w:val="28"/>
      <w:szCs w:val="32"/>
    </w:rPr>
  </w:style>
  <w:style w:type="paragraph" w:styleId="Ingenafstand">
    <w:name w:val="No Spacing"/>
    <w:aliases w:val="Underoverskrift"/>
    <w:next w:val="Normal"/>
    <w:autoRedefine/>
    <w:uiPriority w:val="1"/>
    <w:qFormat/>
    <w:rsid w:val="00325F8C"/>
    <w:pPr>
      <w:spacing w:before="240" w:after="240" w:line="240" w:lineRule="auto"/>
    </w:pPr>
    <w:rPr>
      <w:b/>
      <w:sz w:val="28"/>
    </w:rPr>
  </w:style>
  <w:style w:type="character" w:customStyle="1" w:styleId="ManchetTegn">
    <w:name w:val="Manchet Tegn"/>
    <w:basedOn w:val="Standardskrifttypeiafsnit"/>
    <w:link w:val="Manchet"/>
    <w:rsid w:val="00325F8C"/>
    <w:rPr>
      <w:b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42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2BC3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142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2BC3"/>
    <w:rPr>
      <w:sz w:val="24"/>
    </w:rPr>
  </w:style>
  <w:style w:type="paragraph" w:styleId="Listeafsnit">
    <w:name w:val="List Paragraph"/>
    <w:basedOn w:val="Normal"/>
    <w:uiPriority w:val="34"/>
    <w:rsid w:val="00B45639"/>
    <w:pPr>
      <w:ind w:left="720"/>
      <w:contextualSpacing/>
    </w:pPr>
  </w:style>
  <w:style w:type="character" w:styleId="Kraftigfremhvning">
    <w:name w:val="Intense Emphasis"/>
    <w:aliases w:val="Illustration titel"/>
    <w:basedOn w:val="Svagfremhvning"/>
    <w:uiPriority w:val="21"/>
    <w:qFormat/>
    <w:rsid w:val="00A6393D"/>
    <w:rPr>
      <w:b/>
      <w:i w:val="0"/>
      <w:iCs w:val="0"/>
      <w:color w:val="auto"/>
    </w:rPr>
  </w:style>
  <w:style w:type="paragraph" w:customStyle="1" w:styleId="Illustrationdiagramtitel">
    <w:name w:val="Illustration/diagram titel"/>
    <w:basedOn w:val="Normal"/>
    <w:next w:val="Normal"/>
    <w:link w:val="IllustrationdiagramtitelTegn"/>
    <w:autoRedefine/>
    <w:qFormat/>
    <w:rsid w:val="00A6393D"/>
    <w:pPr>
      <w:spacing w:before="120" w:after="280"/>
    </w:pPr>
    <w:rPr>
      <w:b/>
    </w:rPr>
  </w:style>
  <w:style w:type="character" w:styleId="Svagfremhvning">
    <w:name w:val="Subtle Emphasis"/>
    <w:basedOn w:val="Standardskrifttypeiafsnit"/>
    <w:uiPriority w:val="19"/>
    <w:rsid w:val="00A6393D"/>
    <w:rPr>
      <w:i/>
      <w:iCs/>
      <w:color w:val="404040" w:themeColor="text1" w:themeTint="BF"/>
    </w:rPr>
  </w:style>
  <w:style w:type="paragraph" w:styleId="Billedtekst">
    <w:name w:val="caption"/>
    <w:basedOn w:val="Normal"/>
    <w:next w:val="Normal"/>
    <w:uiPriority w:val="35"/>
    <w:unhideWhenUsed/>
    <w:qFormat/>
    <w:rsid w:val="00143B4E"/>
    <w:pPr>
      <w:spacing w:after="200" w:line="240" w:lineRule="auto"/>
    </w:pPr>
    <w:rPr>
      <w:i/>
      <w:iCs/>
      <w:sz w:val="18"/>
      <w:szCs w:val="18"/>
    </w:rPr>
  </w:style>
  <w:style w:type="character" w:customStyle="1" w:styleId="IllustrationdiagramtitelTegn">
    <w:name w:val="Illustration/diagram titel Tegn"/>
    <w:basedOn w:val="Standardskrifttypeiafsnit"/>
    <w:link w:val="Illustrationdiagramtitel"/>
    <w:rsid w:val="00A6393D"/>
    <w:rPr>
      <w:b/>
      <w:sz w:val="24"/>
    </w:rPr>
  </w:style>
  <w:style w:type="character" w:customStyle="1" w:styleId="Overskrift2Tegn">
    <w:name w:val="Overskrift 2 Tegn"/>
    <w:aliases w:val="Faktaboks lille Tegn"/>
    <w:basedOn w:val="Standardskrifttypeiafsnit"/>
    <w:link w:val="Overskrift2"/>
    <w:uiPriority w:val="9"/>
    <w:rsid w:val="00A874E2"/>
    <w:rPr>
      <w:rFonts w:asciiTheme="majorHAnsi" w:eastAsiaTheme="majorEastAsia" w:hAnsiTheme="majorHAnsi" w:cstheme="majorBidi"/>
      <w:color w:val="005B65" w:themeColor="accent1" w:themeShade="BF"/>
      <w:sz w:val="26"/>
      <w:szCs w:val="2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874E2"/>
    <w:pPr>
      <w:pBdr>
        <w:top w:val="single" w:sz="4" w:space="10" w:color="007A87" w:themeColor="accent1"/>
        <w:bottom w:val="single" w:sz="4" w:space="10" w:color="007A87" w:themeColor="accent1"/>
      </w:pBdr>
      <w:spacing w:before="360" w:after="360"/>
      <w:ind w:left="864" w:right="864"/>
      <w:jc w:val="center"/>
    </w:pPr>
    <w:rPr>
      <w:i/>
      <w:iCs/>
      <w:color w:val="007A8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874E2"/>
    <w:rPr>
      <w:i/>
      <w:iCs/>
      <w:color w:val="007A87" w:themeColor="accent1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A874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874E2"/>
    <w:rPr>
      <w:i/>
      <w:iCs/>
      <w:color w:val="404040" w:themeColor="text1" w:themeTint="BF"/>
      <w:sz w:val="24"/>
    </w:rPr>
  </w:style>
  <w:style w:type="paragraph" w:customStyle="1" w:styleId="Citattegn0">
    <w:name w:val="Citattegn"/>
    <w:basedOn w:val="Citat"/>
    <w:next w:val="Normal"/>
    <w:link w:val="CitattegnTegn"/>
    <w:autoRedefine/>
    <w:rsid w:val="00A77057"/>
    <w:pPr>
      <w:jc w:val="left"/>
    </w:pPr>
    <w:rPr>
      <w:b/>
      <w:color w:val="007A87"/>
      <w:sz w:val="144"/>
      <w:lang w:val="en-US"/>
    </w:rPr>
  </w:style>
  <w:style w:type="character" w:customStyle="1" w:styleId="CitattegnTegn">
    <w:name w:val="Citattegn Tegn"/>
    <w:basedOn w:val="CitatTegn"/>
    <w:link w:val="Citattegn0"/>
    <w:rsid w:val="00A77057"/>
    <w:rPr>
      <w:b/>
      <w:i/>
      <w:iCs/>
      <w:color w:val="007A87"/>
      <w:sz w:val="144"/>
      <w:lang w:val="en-US"/>
    </w:rPr>
  </w:style>
  <w:style w:type="character" w:styleId="Hyperlink">
    <w:name w:val="Hyperlink"/>
    <w:basedOn w:val="Standardskrifttypeiafsnit"/>
    <w:uiPriority w:val="99"/>
    <w:unhideWhenUsed/>
    <w:rsid w:val="008630E2"/>
    <w:rPr>
      <w:color w:val="007A87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63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62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7%20Nye%20skabloner\Notat.dotx" TargetMode="External"/></Relationships>
</file>

<file path=word/theme/theme1.xml><?xml version="1.0" encoding="utf-8"?>
<a:theme xmlns:a="http://schemas.openxmlformats.org/drawingml/2006/main" name="Office-tema">
  <a:themeElements>
    <a:clrScheme name="DEG">
      <a:dk1>
        <a:sysClr val="windowText" lastClr="000000"/>
      </a:dk1>
      <a:lt1>
        <a:srgbClr val="FFFFFF"/>
      </a:lt1>
      <a:dk2>
        <a:srgbClr val="D0CECE"/>
      </a:dk2>
      <a:lt2>
        <a:srgbClr val="E7E6E6"/>
      </a:lt2>
      <a:accent1>
        <a:srgbClr val="007A87"/>
      </a:accent1>
      <a:accent2>
        <a:srgbClr val="EF6F6C"/>
      </a:accent2>
      <a:accent3>
        <a:srgbClr val="EDEAD0"/>
      </a:accent3>
      <a:accent4>
        <a:srgbClr val="C0E0DE"/>
      </a:accent4>
      <a:accent5>
        <a:srgbClr val="F3B3B1"/>
      </a:accent5>
      <a:accent6>
        <a:srgbClr val="02434E"/>
      </a:accent6>
      <a:hlink>
        <a:srgbClr val="007A87"/>
      </a:hlink>
      <a:folHlink>
        <a:srgbClr val="02434E"/>
      </a:folHlink>
    </a:clrScheme>
    <a:fontScheme name="DEG">
      <a:majorFont>
        <a:latin typeface="Montserrat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3F80-DF6A-42C5-8602-66586ED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46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Bryde Nielsen</dc:creator>
  <cp:keywords/>
  <dc:description/>
  <cp:lastModifiedBy>Mette Bryde Nielsen</cp:lastModifiedBy>
  <cp:revision>15</cp:revision>
  <cp:lastPrinted>2021-11-19T11:54:00Z</cp:lastPrinted>
  <dcterms:created xsi:type="dcterms:W3CDTF">2023-09-21T12:56:00Z</dcterms:created>
  <dcterms:modified xsi:type="dcterms:W3CDTF">2024-05-14T07:15:00Z</dcterms:modified>
</cp:coreProperties>
</file>